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76" w:rsidRDefault="00C911EF" w:rsidP="00805C92">
      <w:pPr>
        <w:pStyle w:val="Heading1"/>
        <w:ind w:left="270"/>
        <w:contextualSpacing/>
        <w:rPr>
          <w:rFonts w:ascii="Mongolian Baiti" w:eastAsia="Gungsuh" w:hAnsi="Mongolian Baiti" w:cs="Mongolian Baiti"/>
          <w:sz w:val="44"/>
          <w:szCs w:val="44"/>
        </w:rPr>
      </w:pPr>
      <w:bookmarkStart w:id="0" w:name="_GoBack"/>
      <w:bookmarkEnd w:id="0"/>
      <w:r w:rsidRPr="00FB4A56">
        <w:rPr>
          <w:rFonts w:ascii="Mongolian Baiti" w:eastAsia="Gungsuh" w:hAnsi="Mongolian Baiti" w:cs="Mongolian Baiti"/>
          <w:sz w:val="44"/>
          <w:szCs w:val="44"/>
        </w:rPr>
        <w:t xml:space="preserve">Home </w:t>
      </w:r>
      <w:r w:rsidR="007E3950">
        <w:rPr>
          <w:rFonts w:ascii="Mongolian Baiti" w:eastAsia="Gungsuh" w:hAnsi="Mongolian Baiti" w:cs="Mongolian Baiti"/>
          <w:sz w:val="44"/>
          <w:szCs w:val="44"/>
        </w:rPr>
        <w:t>and</w:t>
      </w:r>
      <w:r w:rsidRPr="00FB4A56">
        <w:rPr>
          <w:rFonts w:ascii="Mongolian Baiti" w:eastAsia="Gungsuh" w:hAnsi="Mongolian Baiti" w:cs="Mongolian Baiti"/>
          <w:sz w:val="44"/>
          <w:szCs w:val="44"/>
        </w:rPr>
        <w:t xml:space="preserve"> School</w:t>
      </w:r>
      <w:r w:rsidR="00C47D4E">
        <w:rPr>
          <w:rFonts w:ascii="Mongolian Baiti" w:eastAsia="Gungsuh" w:hAnsi="Mongolian Baiti" w:cs="Mongolian Baiti"/>
          <w:sz w:val="44"/>
          <w:szCs w:val="44"/>
        </w:rPr>
        <w:t xml:space="preserve"> </w:t>
      </w:r>
      <w:r w:rsidR="007E3950">
        <w:rPr>
          <w:rFonts w:ascii="Mongolian Baiti" w:eastAsia="Gungsuh" w:hAnsi="Mongolian Baiti" w:cs="Mongolian Baiti"/>
          <w:sz w:val="44"/>
          <w:szCs w:val="44"/>
        </w:rPr>
        <w:t>Association</w:t>
      </w:r>
    </w:p>
    <w:p w:rsidR="007E3950" w:rsidRPr="007E3950" w:rsidRDefault="00956571" w:rsidP="00805C92">
      <w:pPr>
        <w:contextualSpacing/>
        <w:jc w:val="center"/>
        <w:rPr>
          <w:rFonts w:eastAsia="Gungsuh"/>
          <w:b/>
          <w:i/>
          <w:sz w:val="40"/>
          <w:szCs w:val="40"/>
        </w:rPr>
      </w:pPr>
      <w:r>
        <w:rPr>
          <w:rFonts w:eastAsia="Gungsuh"/>
          <w:b/>
          <w:i/>
          <w:sz w:val="40"/>
          <w:szCs w:val="40"/>
        </w:rPr>
        <w:t>Meeting Minutes</w:t>
      </w:r>
    </w:p>
    <w:p w:rsidR="00554276" w:rsidRDefault="00BB7804" w:rsidP="00B55030">
      <w:pPr>
        <w:pStyle w:val="Heading2"/>
        <w:contextualSpacing w:val="0"/>
        <w:rPr>
          <w:rFonts w:ascii="Mongolian Baiti" w:eastAsia="Gungsuh" w:hAnsi="Mongolian Baiti" w:cs="Mongolian Baiti"/>
          <w:i/>
          <w:sz w:val="28"/>
          <w:szCs w:val="28"/>
        </w:rPr>
      </w:pPr>
      <w:r>
        <w:rPr>
          <w:rFonts w:ascii="Mongolian Baiti" w:eastAsia="Gungsuh" w:hAnsi="Mongolian Baiti" w:cs="Mongolian Baiti"/>
          <w:i/>
          <w:sz w:val="28"/>
          <w:szCs w:val="28"/>
        </w:rPr>
        <w:t>May</w:t>
      </w:r>
      <w:r w:rsidR="00A52C5E">
        <w:rPr>
          <w:rFonts w:ascii="Mongolian Baiti" w:eastAsia="Gungsuh" w:hAnsi="Mongolian Baiti" w:cs="Mongolian Baiti"/>
          <w:i/>
          <w:sz w:val="28"/>
          <w:szCs w:val="28"/>
        </w:rPr>
        <w:t xml:space="preserve"> </w:t>
      </w:r>
      <w:r w:rsidR="00121CE6">
        <w:rPr>
          <w:rFonts w:ascii="Mongolian Baiti" w:eastAsia="Gungsuh" w:hAnsi="Mongolian Baiti" w:cs="Mongolian Baiti"/>
          <w:i/>
          <w:sz w:val="28"/>
          <w:szCs w:val="28"/>
        </w:rPr>
        <w:t>2</w:t>
      </w:r>
      <w:r w:rsidR="007333C4">
        <w:rPr>
          <w:rFonts w:ascii="Mongolian Baiti" w:eastAsia="Gungsuh" w:hAnsi="Mongolian Baiti" w:cs="Mongolian Baiti"/>
          <w:i/>
          <w:sz w:val="28"/>
          <w:szCs w:val="28"/>
        </w:rPr>
        <w:t xml:space="preserve"> – 7:</w:t>
      </w:r>
      <w:r w:rsidR="003A753A">
        <w:rPr>
          <w:rFonts w:ascii="Mongolian Baiti" w:eastAsia="Gungsuh" w:hAnsi="Mongolian Baiti" w:cs="Mongolian Baiti"/>
          <w:i/>
          <w:sz w:val="28"/>
          <w:szCs w:val="28"/>
        </w:rPr>
        <w:t>0</w:t>
      </w:r>
      <w:r w:rsidR="007333C4">
        <w:rPr>
          <w:rFonts w:ascii="Mongolian Baiti" w:eastAsia="Gungsuh" w:hAnsi="Mongolian Baiti" w:cs="Mongolian Baiti"/>
          <w:i/>
          <w:sz w:val="28"/>
          <w:szCs w:val="28"/>
        </w:rPr>
        <w:t>0 pm</w:t>
      </w:r>
    </w:p>
    <w:p w:rsidR="004B0671" w:rsidRDefault="004B0671" w:rsidP="004B0671">
      <w:pPr>
        <w:rPr>
          <w:rFonts w:eastAsia="Gungsuh"/>
        </w:rPr>
      </w:pPr>
      <w:r>
        <w:rPr>
          <w:rFonts w:eastAsia="Gungsuh"/>
        </w:rPr>
        <w:t>Meeting called to order at 7:11pm</w:t>
      </w:r>
    </w:p>
    <w:p w:rsidR="004B0671" w:rsidRPr="004B0671" w:rsidRDefault="004B0671" w:rsidP="004B0671">
      <w:pPr>
        <w:rPr>
          <w:rFonts w:eastAsia="Gungsuh"/>
        </w:rPr>
      </w:pPr>
      <w:r>
        <w:rPr>
          <w:rFonts w:eastAsia="Gungsuh"/>
        </w:rPr>
        <w:t>In attendance:</w:t>
      </w:r>
      <w:r w:rsidR="004B7AEF">
        <w:rPr>
          <w:rFonts w:eastAsia="Gungsuh"/>
        </w:rPr>
        <w:t xml:space="preserve"> </w:t>
      </w:r>
      <w:proofErr w:type="spellStart"/>
      <w:r w:rsidR="004B7AEF">
        <w:rPr>
          <w:rFonts w:eastAsia="Gungsuh"/>
        </w:rPr>
        <w:t>Aimée</w:t>
      </w:r>
      <w:proofErr w:type="spellEnd"/>
      <w:r w:rsidR="004B7AEF">
        <w:rPr>
          <w:rFonts w:eastAsia="Gungsuh"/>
        </w:rPr>
        <w:t xml:space="preserve"> Bergan, Ellen </w:t>
      </w:r>
      <w:proofErr w:type="spellStart"/>
      <w:r w:rsidR="004B7AEF">
        <w:rPr>
          <w:rFonts w:eastAsia="Gungsuh"/>
        </w:rPr>
        <w:t>Fesler</w:t>
      </w:r>
      <w:proofErr w:type="spellEnd"/>
      <w:r w:rsidR="004B7AEF">
        <w:rPr>
          <w:rFonts w:eastAsia="Gungsuh"/>
        </w:rPr>
        <w:t xml:space="preserve">, Fr. John Vien, Janice </w:t>
      </w:r>
      <w:proofErr w:type="spellStart"/>
      <w:r w:rsidR="004B7AEF">
        <w:rPr>
          <w:rFonts w:eastAsia="Gungsuh"/>
        </w:rPr>
        <w:t>Loeffelman</w:t>
      </w:r>
      <w:proofErr w:type="spellEnd"/>
      <w:r w:rsidR="004B7AEF">
        <w:rPr>
          <w:rFonts w:eastAsia="Gungsuh"/>
        </w:rPr>
        <w:t xml:space="preserve">, Cheryl Brown, Jill </w:t>
      </w:r>
      <w:proofErr w:type="spellStart"/>
      <w:r w:rsidR="004B7AEF">
        <w:rPr>
          <w:rFonts w:eastAsia="Gungsuh"/>
        </w:rPr>
        <w:t>Wittgen</w:t>
      </w:r>
      <w:proofErr w:type="spellEnd"/>
      <w:r w:rsidR="004B7AEF">
        <w:rPr>
          <w:rFonts w:eastAsia="Gungsuh"/>
        </w:rPr>
        <w:t xml:space="preserve">, Mari Barringer, Katie Haywood, Elise Holland, Kristin Barker, Jennifer Grimmer, Molly Kelly, Amy Ellis, Ashley Silverman, Jill </w:t>
      </w:r>
      <w:proofErr w:type="spellStart"/>
      <w:r w:rsidR="004B7AEF">
        <w:rPr>
          <w:rFonts w:eastAsia="Gungsuh"/>
        </w:rPr>
        <w:t>Scherbel</w:t>
      </w:r>
      <w:proofErr w:type="spellEnd"/>
      <w:r w:rsidR="004B7AEF">
        <w:rPr>
          <w:rFonts w:eastAsia="Gungsuh"/>
        </w:rPr>
        <w:t xml:space="preserve">, Melissa Robson, Lisa Voges, Yvette </w:t>
      </w:r>
      <w:proofErr w:type="spellStart"/>
      <w:r w:rsidR="004B7AEF">
        <w:rPr>
          <w:rFonts w:eastAsia="Gungsuh"/>
        </w:rPr>
        <w:t>Pelikan</w:t>
      </w:r>
      <w:proofErr w:type="spellEnd"/>
      <w:r w:rsidR="004B7AEF">
        <w:rPr>
          <w:rFonts w:eastAsia="Gungsuh"/>
        </w:rPr>
        <w:t xml:space="preserve">, </w:t>
      </w:r>
      <w:r w:rsidR="007B4F55">
        <w:rPr>
          <w:rFonts w:eastAsia="Gungsuh"/>
        </w:rPr>
        <w:t xml:space="preserve">Elizabeth Otto, Jennifer </w:t>
      </w:r>
      <w:proofErr w:type="spellStart"/>
      <w:r w:rsidR="007B4F55">
        <w:rPr>
          <w:rFonts w:eastAsia="Gungsuh"/>
        </w:rPr>
        <w:t>Hulsen</w:t>
      </w:r>
      <w:proofErr w:type="spellEnd"/>
      <w:r w:rsidR="007B4F55">
        <w:rPr>
          <w:rFonts w:eastAsia="Gungsuh"/>
        </w:rPr>
        <w:t xml:space="preserve">, Karen </w:t>
      </w:r>
      <w:proofErr w:type="spellStart"/>
      <w:r w:rsidR="007B4F55">
        <w:rPr>
          <w:rFonts w:eastAsia="Gungsuh"/>
        </w:rPr>
        <w:t>Voegtle</w:t>
      </w:r>
      <w:proofErr w:type="spellEnd"/>
      <w:r w:rsidR="007B4F55">
        <w:rPr>
          <w:rFonts w:eastAsia="Gungsuh"/>
        </w:rPr>
        <w:t xml:space="preserve"> Ward, Kathy Bauer, Lisa Henry, Sara </w:t>
      </w:r>
      <w:proofErr w:type="spellStart"/>
      <w:r w:rsidR="007B4F55">
        <w:rPr>
          <w:rFonts w:eastAsia="Gungsuh"/>
        </w:rPr>
        <w:t>Buehring</w:t>
      </w:r>
      <w:proofErr w:type="spellEnd"/>
      <w:r w:rsidR="007B4F55">
        <w:rPr>
          <w:rFonts w:eastAsia="Gungsuh"/>
        </w:rPr>
        <w:t xml:space="preserve">, Mr. Nieman, Caroline McCabe, Katie Wedding, Denise Watkins, Maryjo </w:t>
      </w:r>
      <w:proofErr w:type="spellStart"/>
      <w:r w:rsidR="007B4F55">
        <w:rPr>
          <w:rFonts w:eastAsia="Gungsuh"/>
        </w:rPr>
        <w:t>Nordmann</w:t>
      </w:r>
      <w:proofErr w:type="spellEnd"/>
      <w:r w:rsidR="007B4F55">
        <w:rPr>
          <w:rFonts w:eastAsia="Gungsuh"/>
        </w:rPr>
        <w:t>, Ellen Dolan, Alicia Albus</w:t>
      </w:r>
    </w:p>
    <w:p w:rsidR="00517AA7" w:rsidRPr="00441848" w:rsidRDefault="00517AA7" w:rsidP="00DA0D4F">
      <w:pPr>
        <w:ind w:left="0"/>
        <w:contextualSpacing/>
        <w:rPr>
          <w:rFonts w:ascii="Constantia" w:hAnsi="Constantia"/>
        </w:rPr>
      </w:pPr>
      <w:r w:rsidRPr="00441848">
        <w:rPr>
          <w:rFonts w:ascii="Constantia" w:hAnsi="Constantia"/>
          <w:b/>
        </w:rPr>
        <w:t>Opening Prayer</w:t>
      </w:r>
      <w:r w:rsidRPr="00441848">
        <w:rPr>
          <w:rFonts w:ascii="Constantia" w:hAnsi="Constantia"/>
        </w:rPr>
        <w:t xml:space="preserve"> </w:t>
      </w:r>
      <w:r w:rsidR="004B7AEF">
        <w:rPr>
          <w:rFonts w:ascii="Constantia" w:hAnsi="Constantia"/>
        </w:rPr>
        <w:t>–</w:t>
      </w:r>
      <w:r w:rsidR="00A52C5E">
        <w:rPr>
          <w:rFonts w:ascii="Constantia" w:hAnsi="Constantia"/>
        </w:rPr>
        <w:t xml:space="preserve"> </w:t>
      </w:r>
      <w:r w:rsidR="004B0671">
        <w:rPr>
          <w:rFonts w:ascii="Constantia" w:hAnsi="Constantia"/>
        </w:rPr>
        <w:t xml:space="preserve">read by Jennifer </w:t>
      </w:r>
      <w:proofErr w:type="spellStart"/>
      <w:r w:rsidR="004B0671">
        <w:rPr>
          <w:rFonts w:ascii="Constantia" w:hAnsi="Constantia"/>
        </w:rPr>
        <w:t>Hulsen</w:t>
      </w:r>
      <w:proofErr w:type="spellEnd"/>
    </w:p>
    <w:p w:rsidR="00805C92" w:rsidRDefault="00805C92" w:rsidP="00EA00CD">
      <w:pPr>
        <w:ind w:left="180"/>
        <w:contextualSpacing/>
        <w:rPr>
          <w:rFonts w:ascii="Constantia" w:hAnsi="Constantia"/>
          <w:b/>
        </w:rPr>
      </w:pPr>
    </w:p>
    <w:p w:rsidR="00517AA7" w:rsidRDefault="00517AA7" w:rsidP="00DA0D4F">
      <w:pPr>
        <w:ind w:left="0"/>
        <w:contextualSpacing/>
        <w:rPr>
          <w:rFonts w:ascii="Constantia" w:hAnsi="Constantia"/>
        </w:rPr>
      </w:pPr>
      <w:r w:rsidRPr="00441848">
        <w:rPr>
          <w:rFonts w:ascii="Constantia" w:hAnsi="Constantia"/>
          <w:b/>
        </w:rPr>
        <w:t>Approval of minutes</w:t>
      </w:r>
      <w:r w:rsidRPr="00441848">
        <w:rPr>
          <w:rFonts w:ascii="Constantia" w:hAnsi="Constantia"/>
        </w:rPr>
        <w:t xml:space="preserve"> – </w:t>
      </w:r>
      <w:r>
        <w:rPr>
          <w:rFonts w:ascii="Constantia" w:hAnsi="Constantia"/>
        </w:rPr>
        <w:t xml:space="preserve">  </w:t>
      </w:r>
      <w:r w:rsidR="004B0671">
        <w:rPr>
          <w:rFonts w:ascii="Constantia" w:hAnsi="Constantia"/>
        </w:rPr>
        <w:t>1</w:t>
      </w:r>
      <w:r w:rsidR="004B0671" w:rsidRPr="004B0671">
        <w:rPr>
          <w:rFonts w:ascii="Constantia" w:hAnsi="Constantia"/>
          <w:vertAlign w:val="superscript"/>
        </w:rPr>
        <w:t>st</w:t>
      </w:r>
      <w:r w:rsidR="004B0671">
        <w:rPr>
          <w:rFonts w:ascii="Constantia" w:hAnsi="Constantia"/>
        </w:rPr>
        <w:t xml:space="preserve"> Jill </w:t>
      </w:r>
      <w:proofErr w:type="spellStart"/>
      <w:r w:rsidR="004B0671">
        <w:rPr>
          <w:rFonts w:ascii="Constantia" w:hAnsi="Constantia"/>
        </w:rPr>
        <w:t>Wittgen</w:t>
      </w:r>
      <w:proofErr w:type="spellEnd"/>
      <w:r w:rsidR="004B0671">
        <w:rPr>
          <w:rFonts w:ascii="Constantia" w:hAnsi="Constantia"/>
        </w:rPr>
        <w:t>, 2</w:t>
      </w:r>
      <w:r w:rsidR="004B0671" w:rsidRPr="004B0671">
        <w:rPr>
          <w:rFonts w:ascii="Constantia" w:hAnsi="Constantia"/>
          <w:vertAlign w:val="superscript"/>
        </w:rPr>
        <w:t>nd</w:t>
      </w:r>
      <w:r w:rsidR="004B0671">
        <w:rPr>
          <w:rFonts w:ascii="Constantia" w:hAnsi="Constantia"/>
        </w:rPr>
        <w:t xml:space="preserve"> Sara </w:t>
      </w:r>
      <w:proofErr w:type="spellStart"/>
      <w:r w:rsidR="004B0671">
        <w:rPr>
          <w:rFonts w:ascii="Constantia" w:hAnsi="Constantia"/>
        </w:rPr>
        <w:t>Buehring</w:t>
      </w:r>
      <w:proofErr w:type="spellEnd"/>
      <w:r w:rsidR="004B0671">
        <w:rPr>
          <w:rFonts w:ascii="Constantia" w:hAnsi="Constantia"/>
        </w:rPr>
        <w:t>, all approved</w:t>
      </w:r>
    </w:p>
    <w:p w:rsidR="00805C92" w:rsidRDefault="00805C92" w:rsidP="00805C92">
      <w:pPr>
        <w:contextualSpacing/>
        <w:rPr>
          <w:rFonts w:ascii="Constantia" w:hAnsi="Constantia"/>
          <w:b/>
        </w:rPr>
      </w:pPr>
    </w:p>
    <w:p w:rsidR="00517AA7" w:rsidRDefault="00517AA7" w:rsidP="00DA0D4F">
      <w:pPr>
        <w:ind w:left="0"/>
        <w:contextualSpacing/>
        <w:rPr>
          <w:rFonts w:ascii="Constantia" w:hAnsi="Constantia"/>
        </w:rPr>
      </w:pPr>
      <w:r w:rsidRPr="00441848">
        <w:rPr>
          <w:rFonts w:ascii="Constantia" w:hAnsi="Constantia"/>
          <w:b/>
        </w:rPr>
        <w:t>Treasurer’s Report</w:t>
      </w:r>
      <w:r w:rsidRPr="00441848">
        <w:rPr>
          <w:rFonts w:ascii="Constantia" w:hAnsi="Constantia"/>
        </w:rPr>
        <w:t xml:space="preserve"> – </w:t>
      </w:r>
      <w:r>
        <w:rPr>
          <w:rFonts w:ascii="Constantia" w:hAnsi="Constantia"/>
        </w:rPr>
        <w:t xml:space="preserve">Ellen </w:t>
      </w:r>
      <w:proofErr w:type="spellStart"/>
      <w:r>
        <w:rPr>
          <w:rFonts w:ascii="Constantia" w:hAnsi="Constantia"/>
        </w:rPr>
        <w:t>Fesler</w:t>
      </w:r>
      <w:proofErr w:type="spellEnd"/>
      <w:r>
        <w:rPr>
          <w:rFonts w:ascii="Constantia" w:hAnsi="Constantia"/>
        </w:rPr>
        <w:t>/</w:t>
      </w:r>
      <w:r w:rsidR="00DF5D7C">
        <w:rPr>
          <w:rFonts w:ascii="Constantia" w:hAnsi="Constantia"/>
        </w:rPr>
        <w:t>Molly Kelly</w:t>
      </w:r>
    </w:p>
    <w:p w:rsidR="002B6D86" w:rsidRDefault="002B6D86" w:rsidP="002B6D8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Funding Requests</w:t>
      </w:r>
    </w:p>
    <w:p w:rsidR="00121CE6" w:rsidRDefault="00121CE6" w:rsidP="00121CE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contextualSpacing w:val="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Athletic Association – gym floor</w:t>
      </w:r>
      <w:r w:rsidR="004B0671">
        <w:rPr>
          <w:rFonts w:ascii="Constantia" w:hAnsi="Constantia" w:cs="Helvetica"/>
          <w:color w:val="000000"/>
        </w:rPr>
        <w:t xml:space="preserve"> – 1</w:t>
      </w:r>
      <w:r w:rsidR="004B0671" w:rsidRPr="004B0671">
        <w:rPr>
          <w:rFonts w:ascii="Constantia" w:hAnsi="Constantia" w:cs="Helvetica"/>
          <w:color w:val="000000"/>
          <w:vertAlign w:val="superscript"/>
        </w:rPr>
        <w:t>st</w:t>
      </w:r>
      <w:r w:rsidR="004B0671">
        <w:rPr>
          <w:rFonts w:ascii="Constantia" w:hAnsi="Constantia" w:cs="Helvetica"/>
          <w:color w:val="000000"/>
        </w:rPr>
        <w:t xml:space="preserve"> Jennifer </w:t>
      </w:r>
      <w:proofErr w:type="spellStart"/>
      <w:r w:rsidR="004B0671">
        <w:rPr>
          <w:rFonts w:ascii="Constantia" w:hAnsi="Constantia" w:cs="Helvetica"/>
          <w:color w:val="000000"/>
        </w:rPr>
        <w:t>Hulsen</w:t>
      </w:r>
      <w:proofErr w:type="spellEnd"/>
      <w:r w:rsidR="004B0671">
        <w:rPr>
          <w:rFonts w:ascii="Constantia" w:hAnsi="Constantia" w:cs="Helvetica"/>
          <w:color w:val="000000"/>
        </w:rPr>
        <w:t>, 2</w:t>
      </w:r>
      <w:r w:rsidR="004B0671" w:rsidRPr="004B0671">
        <w:rPr>
          <w:rFonts w:ascii="Constantia" w:hAnsi="Constantia" w:cs="Helvetica"/>
          <w:color w:val="000000"/>
          <w:vertAlign w:val="superscript"/>
        </w:rPr>
        <w:t>nd</w:t>
      </w:r>
      <w:r w:rsidR="004B0671">
        <w:rPr>
          <w:rFonts w:ascii="Constantia" w:hAnsi="Constantia" w:cs="Helvetica"/>
          <w:color w:val="000000"/>
        </w:rPr>
        <w:t xml:space="preserve"> Karen </w:t>
      </w:r>
      <w:proofErr w:type="spellStart"/>
      <w:r w:rsidR="004B0671">
        <w:rPr>
          <w:rFonts w:ascii="Constantia" w:hAnsi="Constantia" w:cs="Helvetica"/>
          <w:color w:val="000000"/>
        </w:rPr>
        <w:t>Voegtle</w:t>
      </w:r>
      <w:proofErr w:type="spellEnd"/>
      <w:r w:rsidR="004B0671">
        <w:rPr>
          <w:rFonts w:ascii="Constantia" w:hAnsi="Constantia" w:cs="Helvetica"/>
          <w:color w:val="000000"/>
        </w:rPr>
        <w:t>, all approved</w:t>
      </w:r>
      <w:r w:rsidR="00DA0D4F">
        <w:rPr>
          <w:rFonts w:ascii="Constantia" w:hAnsi="Constantia" w:cs="Helvetica"/>
          <w:color w:val="000000"/>
        </w:rPr>
        <w:tab/>
      </w:r>
    </w:p>
    <w:p w:rsidR="00D01EB6" w:rsidRPr="00DA0D4F" w:rsidRDefault="00D01EB6" w:rsidP="00DA0D4F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 xml:space="preserve">Mr. Nieman </w:t>
      </w:r>
      <w:r w:rsidR="00DA0D4F">
        <w:rPr>
          <w:rFonts w:ascii="Constantia" w:hAnsi="Constantia" w:cs="Helvetica"/>
          <w:color w:val="000000"/>
        </w:rPr>
        <w:t>–</w:t>
      </w:r>
      <w:r>
        <w:rPr>
          <w:rFonts w:ascii="Constantia" w:hAnsi="Constantia" w:cs="Helvetica"/>
          <w:color w:val="000000"/>
        </w:rPr>
        <w:t xml:space="preserve"> technology</w:t>
      </w:r>
      <w:r w:rsidR="004B0671">
        <w:rPr>
          <w:rFonts w:ascii="Constantia" w:hAnsi="Constantia" w:cs="Helvetica"/>
          <w:color w:val="000000"/>
        </w:rPr>
        <w:t xml:space="preserve"> – 1</w:t>
      </w:r>
      <w:r w:rsidR="004B0671" w:rsidRPr="004B0671">
        <w:rPr>
          <w:rFonts w:ascii="Constantia" w:hAnsi="Constantia" w:cs="Helvetica"/>
          <w:color w:val="000000"/>
          <w:vertAlign w:val="superscript"/>
        </w:rPr>
        <w:t>st</w:t>
      </w:r>
      <w:r w:rsidR="004B0671">
        <w:rPr>
          <w:rFonts w:ascii="Constantia" w:hAnsi="Constantia" w:cs="Helvetica"/>
          <w:color w:val="000000"/>
        </w:rPr>
        <w:t xml:space="preserve"> Sara </w:t>
      </w:r>
      <w:proofErr w:type="spellStart"/>
      <w:r w:rsidR="004B0671">
        <w:rPr>
          <w:rFonts w:ascii="Constantia" w:hAnsi="Constantia" w:cs="Helvetica"/>
          <w:color w:val="000000"/>
        </w:rPr>
        <w:t>Buehring</w:t>
      </w:r>
      <w:proofErr w:type="spellEnd"/>
      <w:r w:rsidR="004B0671">
        <w:rPr>
          <w:rFonts w:ascii="Constantia" w:hAnsi="Constantia" w:cs="Helvetica"/>
          <w:color w:val="000000"/>
        </w:rPr>
        <w:t>, 2</w:t>
      </w:r>
      <w:r w:rsidR="004B0671" w:rsidRPr="004B0671">
        <w:rPr>
          <w:rFonts w:ascii="Constantia" w:hAnsi="Constantia" w:cs="Helvetica"/>
          <w:color w:val="000000"/>
          <w:vertAlign w:val="superscript"/>
        </w:rPr>
        <w:t>nd</w:t>
      </w:r>
      <w:r w:rsidR="004B0671">
        <w:rPr>
          <w:rFonts w:ascii="Constantia" w:hAnsi="Constantia" w:cs="Helvetica"/>
          <w:color w:val="000000"/>
        </w:rPr>
        <w:t xml:space="preserve"> Lisa Henry, all approved</w:t>
      </w:r>
      <w:r w:rsidR="00DA0D4F">
        <w:rPr>
          <w:rFonts w:ascii="Constantia" w:hAnsi="Constantia" w:cs="Helvetica"/>
          <w:color w:val="000000"/>
        </w:rPr>
        <w:tab/>
      </w:r>
      <w:r w:rsidR="00DA0D4F">
        <w:rPr>
          <w:rFonts w:ascii="Constantia" w:hAnsi="Constantia" w:cs="Helvetica"/>
          <w:color w:val="000000"/>
        </w:rPr>
        <w:tab/>
      </w:r>
      <w:r w:rsidR="00DA0D4F">
        <w:rPr>
          <w:rFonts w:ascii="Constantia" w:hAnsi="Constantia" w:cs="Helvetica"/>
          <w:color w:val="000000"/>
        </w:rPr>
        <w:tab/>
      </w:r>
    </w:p>
    <w:p w:rsidR="00DA0D4F" w:rsidRDefault="00DA0D4F" w:rsidP="00DA0D4F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Mr. Nieman – preschool</w:t>
      </w:r>
      <w:r w:rsidR="004B0671">
        <w:rPr>
          <w:rFonts w:ascii="Constantia" w:hAnsi="Constantia" w:cs="Helvetica"/>
          <w:color w:val="000000"/>
        </w:rPr>
        <w:t xml:space="preserve"> – 1</w:t>
      </w:r>
      <w:r w:rsidR="004B0671" w:rsidRPr="004B0671">
        <w:rPr>
          <w:rFonts w:ascii="Constantia" w:hAnsi="Constantia" w:cs="Helvetica"/>
          <w:color w:val="000000"/>
          <w:vertAlign w:val="superscript"/>
        </w:rPr>
        <w:t>st</w:t>
      </w:r>
      <w:r w:rsidR="004B0671">
        <w:rPr>
          <w:rFonts w:ascii="Constantia" w:hAnsi="Constantia" w:cs="Helvetica"/>
          <w:color w:val="000000"/>
        </w:rPr>
        <w:t xml:space="preserve"> Yvette </w:t>
      </w:r>
      <w:proofErr w:type="spellStart"/>
      <w:r w:rsidR="004B0671">
        <w:rPr>
          <w:rFonts w:ascii="Constantia" w:hAnsi="Constantia" w:cs="Helvetica"/>
          <w:color w:val="000000"/>
        </w:rPr>
        <w:t>Pelikan</w:t>
      </w:r>
      <w:proofErr w:type="spellEnd"/>
      <w:r w:rsidR="004B0671">
        <w:rPr>
          <w:rFonts w:ascii="Constantia" w:hAnsi="Constantia" w:cs="Helvetica"/>
          <w:color w:val="000000"/>
        </w:rPr>
        <w:t>, 2</w:t>
      </w:r>
      <w:r w:rsidR="004B0671" w:rsidRPr="004B0671">
        <w:rPr>
          <w:rFonts w:ascii="Constantia" w:hAnsi="Constantia" w:cs="Helvetica"/>
          <w:color w:val="000000"/>
          <w:vertAlign w:val="superscript"/>
        </w:rPr>
        <w:t>nd</w:t>
      </w:r>
      <w:r w:rsidR="004B0671">
        <w:rPr>
          <w:rFonts w:ascii="Constantia" w:hAnsi="Constantia" w:cs="Helvetica"/>
          <w:color w:val="000000"/>
        </w:rPr>
        <w:t xml:space="preserve"> Katie Haywood, all approved</w:t>
      </w:r>
    </w:p>
    <w:p w:rsidR="004B0671" w:rsidRDefault="004B0671" w:rsidP="00DA0D4F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 xml:space="preserve">Mr. Nieman – </w:t>
      </w:r>
      <w:proofErr w:type="spellStart"/>
      <w:r>
        <w:rPr>
          <w:rFonts w:ascii="Constantia" w:hAnsi="Constantia" w:cs="Helvetica"/>
          <w:color w:val="000000"/>
        </w:rPr>
        <w:t>MakerSpace</w:t>
      </w:r>
      <w:proofErr w:type="spellEnd"/>
      <w:r>
        <w:rPr>
          <w:rFonts w:ascii="Constantia" w:hAnsi="Constantia" w:cs="Helvetica"/>
          <w:color w:val="000000"/>
        </w:rPr>
        <w:t xml:space="preserve"> (for CLC) – funding from SHOP funds – 1</w:t>
      </w:r>
      <w:r w:rsidRPr="004B0671">
        <w:rPr>
          <w:rFonts w:ascii="Constantia" w:hAnsi="Constantia" w:cs="Helvetica"/>
          <w:color w:val="000000"/>
          <w:vertAlign w:val="superscript"/>
        </w:rPr>
        <w:t>st</w:t>
      </w:r>
      <w:r>
        <w:rPr>
          <w:rFonts w:ascii="Constantia" w:hAnsi="Constantia" w:cs="Helvetica"/>
          <w:color w:val="000000"/>
        </w:rPr>
        <w:t xml:space="preserve"> Katie, 2</w:t>
      </w:r>
      <w:r w:rsidRPr="004B0671">
        <w:rPr>
          <w:rFonts w:ascii="Constantia" w:hAnsi="Constantia" w:cs="Helvetica"/>
          <w:color w:val="000000"/>
          <w:vertAlign w:val="superscript"/>
        </w:rPr>
        <w:t>nd</w:t>
      </w:r>
      <w:r>
        <w:rPr>
          <w:rFonts w:ascii="Constantia" w:hAnsi="Constantia" w:cs="Helvetica"/>
          <w:color w:val="000000"/>
        </w:rPr>
        <w:t xml:space="preserve"> Aimée, all approved</w:t>
      </w:r>
    </w:p>
    <w:p w:rsidR="004B0671" w:rsidRPr="00DA0D4F" w:rsidRDefault="004B0671" w:rsidP="00DA0D4F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Mr. Nieman – 4</w:t>
      </w:r>
      <w:r w:rsidRPr="00DA0D4F">
        <w:rPr>
          <w:rFonts w:ascii="Constantia" w:hAnsi="Constantia" w:cs="Helvetica"/>
          <w:color w:val="000000"/>
          <w:vertAlign w:val="superscript"/>
        </w:rPr>
        <w:t>th</w:t>
      </w:r>
      <w:r>
        <w:rPr>
          <w:rFonts w:ascii="Constantia" w:hAnsi="Constantia" w:cs="Helvetica"/>
          <w:color w:val="000000"/>
        </w:rPr>
        <w:t xml:space="preserve"> grade – 1</w:t>
      </w:r>
      <w:r w:rsidRPr="004B0671">
        <w:rPr>
          <w:rFonts w:ascii="Constantia" w:hAnsi="Constantia" w:cs="Helvetica"/>
          <w:color w:val="000000"/>
          <w:vertAlign w:val="superscript"/>
        </w:rPr>
        <w:t>st</w:t>
      </w:r>
      <w:r>
        <w:rPr>
          <w:rFonts w:ascii="Constantia" w:hAnsi="Constantia" w:cs="Helvetica"/>
          <w:color w:val="000000"/>
        </w:rPr>
        <w:t xml:space="preserve"> Jill </w:t>
      </w:r>
      <w:proofErr w:type="spellStart"/>
      <w:r>
        <w:rPr>
          <w:rFonts w:ascii="Constantia" w:hAnsi="Constantia" w:cs="Helvetica"/>
          <w:color w:val="000000"/>
        </w:rPr>
        <w:t>Wittgen</w:t>
      </w:r>
      <w:proofErr w:type="spellEnd"/>
      <w:r>
        <w:rPr>
          <w:rFonts w:ascii="Constantia" w:hAnsi="Constantia" w:cs="Helvetica"/>
          <w:color w:val="000000"/>
        </w:rPr>
        <w:t>, 2</w:t>
      </w:r>
      <w:r w:rsidRPr="004B0671">
        <w:rPr>
          <w:rFonts w:ascii="Constantia" w:hAnsi="Constantia" w:cs="Helvetica"/>
          <w:color w:val="000000"/>
          <w:vertAlign w:val="superscript"/>
        </w:rPr>
        <w:t>nd</w:t>
      </w:r>
      <w:r>
        <w:rPr>
          <w:rFonts w:ascii="Constantia" w:hAnsi="Constantia" w:cs="Helvetica"/>
          <w:color w:val="000000"/>
        </w:rPr>
        <w:t xml:space="preserve"> Lisa Henry, all approved</w:t>
      </w:r>
    </w:p>
    <w:p w:rsidR="002B6D86" w:rsidRDefault="002B6D86" w:rsidP="002B6D8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Staff Gift Fund</w:t>
      </w:r>
      <w:r w:rsidR="004B0671">
        <w:rPr>
          <w:rFonts w:ascii="Constantia" w:hAnsi="Constantia" w:cs="Helvetica"/>
          <w:color w:val="000000"/>
        </w:rPr>
        <w:t xml:space="preserve"> – Molly will be asking in next MQP weekly, little bit of money left over from Christmas collection</w:t>
      </w:r>
    </w:p>
    <w:p w:rsidR="00EA0049" w:rsidRDefault="00EA0049" w:rsidP="002B6D86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Budget</w:t>
      </w:r>
      <w:r w:rsidR="004B0671">
        <w:rPr>
          <w:rFonts w:ascii="Constantia" w:hAnsi="Constantia" w:cs="Helvetica"/>
          <w:color w:val="000000"/>
        </w:rPr>
        <w:t xml:space="preserve"> – YTD budget distributed at meeting</w:t>
      </w:r>
    </w:p>
    <w:p w:rsidR="00805C92" w:rsidRDefault="00805C92" w:rsidP="00805C92">
      <w:pPr>
        <w:contextualSpacing/>
        <w:rPr>
          <w:rFonts w:ascii="Constantia" w:hAnsi="Constantia"/>
          <w:b/>
        </w:rPr>
      </w:pPr>
    </w:p>
    <w:p w:rsidR="00517AA7" w:rsidRDefault="00517AA7" w:rsidP="00805C92">
      <w:pPr>
        <w:contextualSpacing/>
        <w:rPr>
          <w:rFonts w:ascii="Constantia" w:hAnsi="Constantia"/>
        </w:rPr>
      </w:pPr>
      <w:r>
        <w:rPr>
          <w:rFonts w:ascii="Constantia" w:hAnsi="Constantia"/>
          <w:b/>
        </w:rPr>
        <w:t>Principal’s Report –</w:t>
      </w:r>
      <w:r>
        <w:rPr>
          <w:rFonts w:ascii="Constantia" w:hAnsi="Constantia"/>
        </w:rPr>
        <w:t>Mr. Michael Nieman</w:t>
      </w:r>
    </w:p>
    <w:p w:rsidR="004B0671" w:rsidRPr="0011700B" w:rsidRDefault="004B0671" w:rsidP="004B0671">
      <w:pPr>
        <w:pStyle w:val="ListParagraph"/>
        <w:numPr>
          <w:ilvl w:val="0"/>
          <w:numId w:val="47"/>
        </w:numPr>
        <w:rPr>
          <w:rFonts w:ascii="Constantia" w:hAnsi="Constantia"/>
        </w:rPr>
      </w:pPr>
      <w:r w:rsidRPr="0011700B">
        <w:rPr>
          <w:rFonts w:ascii="Constantia" w:hAnsi="Constantia"/>
        </w:rPr>
        <w:t>Thank you for your support and entrusting your children to the school</w:t>
      </w:r>
    </w:p>
    <w:p w:rsidR="004B0671" w:rsidRDefault="004B0671" w:rsidP="004B0671">
      <w:pPr>
        <w:pStyle w:val="ListParagraph"/>
        <w:numPr>
          <w:ilvl w:val="0"/>
          <w:numId w:val="47"/>
        </w:numPr>
        <w:rPr>
          <w:rFonts w:ascii="Constantia" w:hAnsi="Constantia"/>
        </w:rPr>
      </w:pPr>
      <w:r>
        <w:rPr>
          <w:rFonts w:ascii="Constantia" w:hAnsi="Constantia"/>
        </w:rPr>
        <w:t>Confirmation was beautiful</w:t>
      </w:r>
    </w:p>
    <w:p w:rsidR="004B0671" w:rsidRDefault="004B0671" w:rsidP="004B0671">
      <w:pPr>
        <w:pStyle w:val="ListParagraph"/>
        <w:numPr>
          <w:ilvl w:val="0"/>
          <w:numId w:val="47"/>
        </w:numPr>
        <w:rPr>
          <w:rFonts w:ascii="Constantia" w:hAnsi="Constantia"/>
        </w:rPr>
      </w:pPr>
      <w:r>
        <w:rPr>
          <w:rFonts w:ascii="Constantia" w:hAnsi="Constantia"/>
        </w:rPr>
        <w:t>First Communion is this weekend</w:t>
      </w:r>
    </w:p>
    <w:p w:rsidR="004B0671" w:rsidRDefault="0011700B" w:rsidP="004B0671">
      <w:pPr>
        <w:pStyle w:val="ListParagraph"/>
        <w:numPr>
          <w:ilvl w:val="0"/>
          <w:numId w:val="47"/>
        </w:numPr>
        <w:rPr>
          <w:rFonts w:ascii="Constantia" w:hAnsi="Constantia"/>
        </w:rPr>
      </w:pPr>
      <w:r>
        <w:rPr>
          <w:rFonts w:ascii="Constantia" w:hAnsi="Constantia"/>
        </w:rPr>
        <w:t>8</w:t>
      </w:r>
      <w:r w:rsidRPr="0011700B">
        <w:rPr>
          <w:rFonts w:ascii="Constantia" w:hAnsi="Constantia"/>
          <w:vertAlign w:val="superscript"/>
        </w:rPr>
        <w:t>th</w:t>
      </w:r>
      <w:r>
        <w:rPr>
          <w:rFonts w:ascii="Constantia" w:hAnsi="Constantia"/>
        </w:rPr>
        <w:t xml:space="preserve"> grade play next week</w:t>
      </w:r>
    </w:p>
    <w:p w:rsidR="00A52C5E" w:rsidRPr="004B7AEF" w:rsidRDefault="0011700B" w:rsidP="004B7AEF">
      <w:pPr>
        <w:pStyle w:val="ListParagraph"/>
        <w:numPr>
          <w:ilvl w:val="0"/>
          <w:numId w:val="47"/>
        </w:numPr>
        <w:rPr>
          <w:rFonts w:ascii="Constantia" w:hAnsi="Constantia"/>
        </w:rPr>
      </w:pPr>
      <w:r>
        <w:rPr>
          <w:rFonts w:ascii="Constantia" w:hAnsi="Constantia"/>
        </w:rPr>
        <w:t>Stewardship is wonderful – “we are rich in stewardship”</w:t>
      </w:r>
    </w:p>
    <w:p w:rsidR="00A52C5E" w:rsidRDefault="00A52C5E" w:rsidP="00805C92">
      <w:pPr>
        <w:contextualSpacing/>
        <w:rPr>
          <w:rFonts w:ascii="Constantia" w:hAnsi="Constantia"/>
        </w:rPr>
      </w:pPr>
      <w:r w:rsidRPr="00A52C5E">
        <w:rPr>
          <w:rFonts w:ascii="Constantia" w:hAnsi="Constantia"/>
          <w:b/>
        </w:rPr>
        <w:t>Pastor’s Report</w:t>
      </w:r>
      <w:r>
        <w:rPr>
          <w:rFonts w:ascii="Constantia" w:hAnsi="Constantia"/>
        </w:rPr>
        <w:t xml:space="preserve"> – Fr. John</w:t>
      </w:r>
    </w:p>
    <w:p w:rsidR="0011700B" w:rsidRPr="004B7AEF" w:rsidRDefault="0011700B" w:rsidP="0011700B">
      <w:pPr>
        <w:pStyle w:val="ListParagraph"/>
        <w:numPr>
          <w:ilvl w:val="0"/>
          <w:numId w:val="47"/>
        </w:numPr>
        <w:rPr>
          <w:rFonts w:ascii="Constantia" w:hAnsi="Constantia"/>
        </w:rPr>
      </w:pPr>
      <w:r w:rsidRPr="004B7AEF">
        <w:rPr>
          <w:rFonts w:ascii="Constantia" w:hAnsi="Constantia"/>
        </w:rPr>
        <w:t>Thanks to Ellen Dolan for a great spring festival</w:t>
      </w:r>
    </w:p>
    <w:p w:rsidR="0011700B" w:rsidRPr="004B7AEF" w:rsidRDefault="0011700B" w:rsidP="0011700B">
      <w:pPr>
        <w:pStyle w:val="ListParagraph"/>
        <w:numPr>
          <w:ilvl w:val="0"/>
          <w:numId w:val="47"/>
        </w:numPr>
        <w:rPr>
          <w:rFonts w:ascii="Constantia" w:hAnsi="Constantia"/>
        </w:rPr>
      </w:pPr>
      <w:r w:rsidRPr="004B7AEF">
        <w:rPr>
          <w:rFonts w:ascii="Constantia" w:hAnsi="Constantia"/>
        </w:rPr>
        <w:t>Melissa Hunter – hired for Faith Formation (PSR, adult)</w:t>
      </w:r>
    </w:p>
    <w:p w:rsidR="0011700B" w:rsidRPr="004B7AEF" w:rsidRDefault="0011700B" w:rsidP="0011700B">
      <w:pPr>
        <w:pStyle w:val="ListParagraph"/>
        <w:numPr>
          <w:ilvl w:val="0"/>
          <w:numId w:val="47"/>
        </w:numPr>
        <w:rPr>
          <w:rFonts w:ascii="Constantia" w:hAnsi="Constantia"/>
        </w:rPr>
      </w:pPr>
      <w:r w:rsidRPr="004B7AEF">
        <w:rPr>
          <w:rFonts w:ascii="Constantia" w:hAnsi="Constantia"/>
        </w:rPr>
        <w:lastRenderedPageBreak/>
        <w:t>Communications Coordinator – website bulletin, social media, internal/external communication, coordinating ministries – finishing interviews this week</w:t>
      </w:r>
    </w:p>
    <w:p w:rsidR="0011700B" w:rsidRPr="004B7AEF" w:rsidRDefault="0011700B" w:rsidP="0011700B">
      <w:pPr>
        <w:pStyle w:val="ListParagraph"/>
        <w:numPr>
          <w:ilvl w:val="0"/>
          <w:numId w:val="47"/>
        </w:numPr>
        <w:rPr>
          <w:rFonts w:ascii="Constantia" w:hAnsi="Constantia"/>
        </w:rPr>
      </w:pPr>
      <w:r w:rsidRPr="004B7AEF">
        <w:rPr>
          <w:rFonts w:ascii="Constantia" w:hAnsi="Constantia"/>
        </w:rPr>
        <w:t>Sunday 5pm mass staying on schedule</w:t>
      </w:r>
    </w:p>
    <w:p w:rsidR="004B7AEF" w:rsidRDefault="004B7AEF" w:rsidP="007F655F">
      <w:pPr>
        <w:ind w:left="720" w:hanging="533"/>
        <w:contextualSpacing/>
        <w:rPr>
          <w:rFonts w:ascii="Constantia" w:hAnsi="Constantia"/>
          <w:b/>
        </w:rPr>
      </w:pPr>
    </w:p>
    <w:p w:rsidR="004B7AEF" w:rsidRDefault="004B7AEF" w:rsidP="007F655F">
      <w:pPr>
        <w:ind w:left="720" w:hanging="533"/>
        <w:contextualSpacing/>
        <w:rPr>
          <w:rFonts w:ascii="Constantia" w:hAnsi="Constantia"/>
          <w:b/>
        </w:rPr>
      </w:pPr>
    </w:p>
    <w:p w:rsidR="00517AA7" w:rsidRDefault="00517AA7" w:rsidP="007F655F">
      <w:pPr>
        <w:ind w:left="720" w:hanging="533"/>
        <w:contextualSpacing/>
        <w:rPr>
          <w:rFonts w:ascii="Constantia" w:hAnsi="Constantia"/>
        </w:rPr>
      </w:pPr>
      <w:r w:rsidRPr="00441848">
        <w:rPr>
          <w:rFonts w:ascii="Constantia" w:hAnsi="Constantia"/>
          <w:b/>
        </w:rPr>
        <w:t xml:space="preserve">Old Business </w:t>
      </w:r>
      <w:r>
        <w:rPr>
          <w:rFonts w:ascii="Constantia" w:hAnsi="Constantia"/>
          <w:b/>
        </w:rPr>
        <w:t>–</w:t>
      </w:r>
      <w:r>
        <w:rPr>
          <w:rFonts w:ascii="Constantia" w:hAnsi="Constantia"/>
        </w:rPr>
        <w:t xml:space="preserve"> </w:t>
      </w:r>
    </w:p>
    <w:p w:rsidR="00A52C5E" w:rsidRDefault="00A52C5E" w:rsidP="00A52C5E">
      <w:pPr>
        <w:numPr>
          <w:ilvl w:val="0"/>
          <w:numId w:val="26"/>
        </w:numPr>
        <w:spacing w:before="100" w:beforeAutospacing="1" w:after="100" w:afterAutospacing="1" w:line="240" w:lineRule="auto"/>
        <w:ind w:left="720" w:hanging="533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 xml:space="preserve">S.H.O.P. – Jill Right/Kelly </w:t>
      </w:r>
      <w:proofErr w:type="spellStart"/>
      <w:r>
        <w:rPr>
          <w:rFonts w:ascii="Constantia" w:hAnsi="Constantia" w:cs="Helvetica"/>
          <w:color w:val="000000"/>
        </w:rPr>
        <w:t>Mehan</w:t>
      </w:r>
      <w:proofErr w:type="spellEnd"/>
      <w:r>
        <w:rPr>
          <w:rFonts w:ascii="Constantia" w:hAnsi="Constantia" w:cs="Helvetica"/>
          <w:color w:val="000000"/>
        </w:rPr>
        <w:t xml:space="preserve">/Mary </w:t>
      </w:r>
      <w:proofErr w:type="spellStart"/>
      <w:r>
        <w:rPr>
          <w:rFonts w:ascii="Constantia" w:hAnsi="Constantia" w:cs="Helvetica"/>
          <w:color w:val="000000"/>
        </w:rPr>
        <w:t>Koestner</w:t>
      </w:r>
      <w:proofErr w:type="spellEnd"/>
    </w:p>
    <w:p w:rsidR="0011700B" w:rsidRDefault="0011700B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- $7856 YTD profit</w:t>
      </w:r>
    </w:p>
    <w:p w:rsidR="0011700B" w:rsidRDefault="0011700B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- NEW escrip.com – Dining Rewards – register your credit card – when you dine and pay at participating restaurants, % of money goes to MQP</w:t>
      </w:r>
    </w:p>
    <w:p w:rsidR="0011700B" w:rsidRDefault="0011700B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- Thanks to Jo and Annie for selling scrip in the office – Huge help!</w:t>
      </w:r>
    </w:p>
    <w:p w:rsidR="004B7AEF" w:rsidRPr="00517AA7" w:rsidRDefault="004B7AEF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</w:p>
    <w:p w:rsidR="00A52C5E" w:rsidRDefault="00A52C5E" w:rsidP="00A52C5E">
      <w:pPr>
        <w:numPr>
          <w:ilvl w:val="0"/>
          <w:numId w:val="26"/>
        </w:numPr>
        <w:spacing w:before="100" w:beforeAutospacing="1" w:after="100" w:afterAutospacing="1" w:line="240" w:lineRule="auto"/>
        <w:ind w:left="720" w:hanging="533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Scholastic Book Fair – Kathy Bauer</w:t>
      </w:r>
    </w:p>
    <w:p w:rsidR="0011700B" w:rsidRDefault="0011700B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-  date set for Nov. 2018 coordinating with Grandparents’ Day</w:t>
      </w:r>
    </w:p>
    <w:p w:rsidR="004B7AEF" w:rsidRDefault="004B7AEF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</w:p>
    <w:p w:rsidR="0011700B" w:rsidRDefault="00A52C5E" w:rsidP="0011700B">
      <w:pPr>
        <w:numPr>
          <w:ilvl w:val="0"/>
          <w:numId w:val="26"/>
        </w:numPr>
        <w:spacing w:before="100" w:beforeAutospacing="1" w:after="100" w:afterAutospacing="1" w:line="240" w:lineRule="auto"/>
        <w:ind w:left="720" w:hanging="533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 xml:space="preserve">Box Tops – Erin </w:t>
      </w:r>
      <w:proofErr w:type="spellStart"/>
      <w:r>
        <w:rPr>
          <w:rFonts w:ascii="Constantia" w:hAnsi="Constantia" w:cs="Helvetica"/>
          <w:color w:val="000000"/>
        </w:rPr>
        <w:t>Killion</w:t>
      </w:r>
      <w:proofErr w:type="spellEnd"/>
    </w:p>
    <w:p w:rsidR="0011700B" w:rsidRDefault="0011700B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- program will continue</w:t>
      </w:r>
    </w:p>
    <w:p w:rsidR="0011700B" w:rsidRDefault="0011700B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- we get 10 cents for each one which goes to playground equipment</w:t>
      </w:r>
    </w:p>
    <w:p w:rsidR="004B7AEF" w:rsidRPr="0011700B" w:rsidRDefault="004B7AEF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</w:p>
    <w:p w:rsidR="00BB7804" w:rsidRDefault="00BB7804" w:rsidP="0011700B">
      <w:pPr>
        <w:numPr>
          <w:ilvl w:val="0"/>
          <w:numId w:val="26"/>
        </w:numPr>
        <w:spacing w:before="100" w:beforeAutospacing="1" w:after="100" w:afterAutospacing="1" w:line="240" w:lineRule="auto"/>
        <w:ind w:left="720" w:hanging="533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Spring Festival – Ellen Dolan</w:t>
      </w:r>
    </w:p>
    <w:p w:rsidR="0011700B" w:rsidRDefault="0011700B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- amazing committee of seasoned veterans</w:t>
      </w:r>
    </w:p>
    <w:p w:rsidR="0011700B" w:rsidRDefault="0011700B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- most sponsors ever</w:t>
      </w:r>
    </w:p>
    <w:p w:rsidR="0011700B" w:rsidRDefault="0011700B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- sold out of raffle tickets (school, PSR, parishioners selling)</w:t>
      </w:r>
    </w:p>
    <w:p w:rsidR="0011700B" w:rsidRDefault="0011700B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- great volunteers</w:t>
      </w:r>
    </w:p>
    <w:p w:rsidR="0011700B" w:rsidRDefault="0011700B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 xml:space="preserve">- </w:t>
      </w:r>
      <w:proofErr w:type="spellStart"/>
      <w:r>
        <w:rPr>
          <w:rFonts w:ascii="Constantia" w:hAnsi="Constantia" w:cs="Helvetica"/>
          <w:color w:val="000000"/>
        </w:rPr>
        <w:t>Averys</w:t>
      </w:r>
      <w:proofErr w:type="spellEnd"/>
      <w:r>
        <w:rPr>
          <w:rFonts w:ascii="Constantia" w:hAnsi="Constantia" w:cs="Helvetica"/>
          <w:color w:val="000000"/>
        </w:rPr>
        <w:t xml:space="preserve"> taking over next year</w:t>
      </w:r>
    </w:p>
    <w:p w:rsidR="0011700B" w:rsidRDefault="0011700B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- couple of openings on the committee, especially in the Bank – see Ellen if you are interested</w:t>
      </w:r>
    </w:p>
    <w:p w:rsidR="004B7AEF" w:rsidRDefault="004B7AEF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</w:p>
    <w:p w:rsidR="0011700B" w:rsidRDefault="0011700B" w:rsidP="0011700B">
      <w:pPr>
        <w:numPr>
          <w:ilvl w:val="0"/>
          <w:numId w:val="26"/>
        </w:numPr>
        <w:spacing w:before="100" w:beforeAutospacing="1" w:after="100" w:afterAutospacing="1" w:line="240" w:lineRule="auto"/>
        <w:ind w:left="720" w:hanging="533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 xml:space="preserve">Ice Cream Social – Molly </w:t>
      </w:r>
      <w:proofErr w:type="spellStart"/>
      <w:r>
        <w:rPr>
          <w:rFonts w:ascii="Constantia" w:hAnsi="Constantia" w:cs="Helvetica"/>
          <w:color w:val="000000"/>
        </w:rPr>
        <w:t>Kerckhoff</w:t>
      </w:r>
      <w:proofErr w:type="spellEnd"/>
      <w:r>
        <w:rPr>
          <w:rFonts w:ascii="Constantia" w:hAnsi="Constantia" w:cs="Helvetica"/>
          <w:color w:val="000000"/>
        </w:rPr>
        <w:t xml:space="preserve"> </w:t>
      </w:r>
    </w:p>
    <w:p w:rsidR="0011700B" w:rsidRDefault="0011700B" w:rsidP="0011700B">
      <w:pPr>
        <w:spacing w:before="100" w:beforeAutospacing="1" w:after="100" w:afterAutospacing="1" w:line="240" w:lineRule="auto"/>
        <w:ind w:left="81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 xml:space="preserve">- </w:t>
      </w:r>
      <w:r w:rsidRPr="0011700B">
        <w:rPr>
          <w:rFonts w:ascii="Constantia" w:hAnsi="Constantia" w:cs="Helvetica"/>
          <w:color w:val="000000"/>
        </w:rPr>
        <w:t>Sunday, Aug. 12</w:t>
      </w:r>
    </w:p>
    <w:p w:rsidR="00626F56" w:rsidRDefault="00626F56" w:rsidP="00626F56">
      <w:pPr>
        <w:numPr>
          <w:ilvl w:val="0"/>
          <w:numId w:val="26"/>
        </w:numPr>
        <w:spacing w:before="100" w:beforeAutospacing="1" w:after="100" w:afterAutospacing="1" w:line="240" w:lineRule="auto"/>
        <w:ind w:left="720" w:hanging="533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Magazine Drive – Lisa Henry</w:t>
      </w:r>
    </w:p>
    <w:p w:rsidR="00626F56" w:rsidRDefault="00626F56" w:rsidP="00626F56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- you can still order/renew magazines online and MQP gets the money!!</w:t>
      </w:r>
    </w:p>
    <w:p w:rsidR="0011700B" w:rsidRDefault="0011700B" w:rsidP="0011700B">
      <w:pPr>
        <w:spacing w:before="100" w:beforeAutospacing="1" w:after="100" w:afterAutospacing="1" w:line="240" w:lineRule="auto"/>
        <w:ind w:left="720"/>
        <w:contextualSpacing/>
        <w:rPr>
          <w:rFonts w:ascii="Constantia" w:hAnsi="Constantia" w:cs="Helvetica"/>
          <w:color w:val="000000"/>
        </w:rPr>
      </w:pPr>
    </w:p>
    <w:p w:rsidR="00805C92" w:rsidRDefault="00805C92" w:rsidP="007F655F">
      <w:pPr>
        <w:ind w:left="720" w:hanging="533"/>
        <w:contextualSpacing/>
        <w:rPr>
          <w:rFonts w:ascii="Constantia" w:hAnsi="Constantia"/>
          <w:b/>
        </w:rPr>
      </w:pPr>
      <w:r w:rsidRPr="00805C92">
        <w:rPr>
          <w:rFonts w:ascii="Constantia" w:hAnsi="Constantia"/>
          <w:b/>
        </w:rPr>
        <w:t>New Business</w:t>
      </w:r>
      <w:r>
        <w:rPr>
          <w:rFonts w:ascii="Constantia" w:hAnsi="Constantia"/>
          <w:b/>
        </w:rPr>
        <w:t xml:space="preserve"> – </w:t>
      </w:r>
    </w:p>
    <w:p w:rsidR="00626F56" w:rsidRDefault="00626F56" w:rsidP="00626F56">
      <w:pPr>
        <w:numPr>
          <w:ilvl w:val="0"/>
          <w:numId w:val="26"/>
        </w:numPr>
        <w:spacing w:before="100" w:beforeAutospacing="1" w:after="100" w:afterAutospacing="1" w:line="240" w:lineRule="auto"/>
        <w:ind w:left="720" w:hanging="533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School Supplies – Amy Ellis</w:t>
      </w:r>
    </w:p>
    <w:p w:rsidR="00626F56" w:rsidRPr="0011700B" w:rsidRDefault="00626F56" w:rsidP="00626F56">
      <w:pPr>
        <w:spacing w:before="100" w:beforeAutospacing="1" w:after="100" w:afterAutospacing="1" w:line="240" w:lineRule="auto"/>
        <w:ind w:left="72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 xml:space="preserve">- </w:t>
      </w:r>
      <w:r w:rsidRPr="0011700B">
        <w:rPr>
          <w:rFonts w:ascii="Constantia" w:hAnsi="Constantia" w:cs="Helvetica"/>
          <w:color w:val="000000"/>
        </w:rPr>
        <w:t>Has updated supply lists from teachers, sent to vendor who will get back to us with prices</w:t>
      </w:r>
    </w:p>
    <w:p w:rsidR="00626F56" w:rsidRDefault="00626F56" w:rsidP="00626F56">
      <w:pPr>
        <w:numPr>
          <w:ilvl w:val="0"/>
          <w:numId w:val="26"/>
        </w:numPr>
        <w:spacing w:before="100" w:beforeAutospacing="1" w:after="100" w:afterAutospacing="1" w:line="240" w:lineRule="auto"/>
        <w:ind w:left="720" w:hanging="533"/>
        <w:contextualSpacing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 xml:space="preserve">Auction – Ellen </w:t>
      </w:r>
      <w:proofErr w:type="spellStart"/>
      <w:r>
        <w:rPr>
          <w:rFonts w:ascii="Constantia" w:hAnsi="Constantia" w:cs="Helvetica"/>
          <w:color w:val="000000"/>
        </w:rPr>
        <w:t>Fesler</w:t>
      </w:r>
      <w:proofErr w:type="spellEnd"/>
      <w:r>
        <w:rPr>
          <w:rFonts w:ascii="Constantia" w:hAnsi="Constantia" w:cs="Helvetica"/>
          <w:color w:val="000000"/>
        </w:rPr>
        <w:t>/Kerry Keeney</w:t>
      </w:r>
    </w:p>
    <w:p w:rsidR="00626F56" w:rsidRDefault="00626F56" w:rsidP="00BD1409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080" w:hanging="27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November 3, 2018 at Westborough Country Club</w:t>
      </w:r>
    </w:p>
    <w:p w:rsidR="00626F56" w:rsidRDefault="00626F56" w:rsidP="00BD1409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080" w:hanging="27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Will be using Gesture (online bidding) again</w:t>
      </w:r>
    </w:p>
    <w:p w:rsidR="00626F56" w:rsidRDefault="00626F56" w:rsidP="00BD1409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080" w:hanging="27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Theme:  Grateful &amp; Generous</w:t>
      </w:r>
    </w:p>
    <w:p w:rsidR="00626F56" w:rsidRDefault="00626F56" w:rsidP="00BD1409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080" w:hanging="27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If you want to get involved, let Ellen or Kerry know</w:t>
      </w:r>
    </w:p>
    <w:p w:rsidR="00626F56" w:rsidRDefault="00626F56" w:rsidP="00BD1409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080" w:hanging="27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First committee meeting June 13</w:t>
      </w:r>
    </w:p>
    <w:p w:rsidR="00626F56" w:rsidRDefault="00626F56" w:rsidP="00BD1409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080" w:hanging="27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 xml:space="preserve">Ashley Silverman/Jill Azar are heading up the Silent Auction – need people to help solicit donations </w:t>
      </w:r>
    </w:p>
    <w:p w:rsidR="00BD1409" w:rsidRPr="00BD1409" w:rsidRDefault="00BD1409" w:rsidP="00BD1409">
      <w:pPr>
        <w:spacing w:before="100" w:beforeAutospacing="1" w:after="100" w:afterAutospacing="1" w:line="240" w:lineRule="auto"/>
        <w:ind w:left="810"/>
        <w:rPr>
          <w:rFonts w:ascii="Constantia" w:hAnsi="Constantia" w:cs="Helvetica"/>
          <w:color w:val="000000"/>
        </w:rPr>
      </w:pPr>
    </w:p>
    <w:p w:rsidR="006D3460" w:rsidRDefault="00EA0049" w:rsidP="00A52C5E">
      <w:pPr>
        <w:numPr>
          <w:ilvl w:val="0"/>
          <w:numId w:val="26"/>
        </w:numPr>
        <w:spacing w:before="100" w:beforeAutospacing="1" w:after="100" w:afterAutospacing="1" w:line="240" w:lineRule="auto"/>
        <w:ind w:left="720" w:hanging="533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Teacher Appreciation Week – Becky Lane</w:t>
      </w:r>
    </w:p>
    <w:p w:rsidR="00626F56" w:rsidRDefault="00626F56" w:rsidP="00626F5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Will be done next week</w:t>
      </w:r>
    </w:p>
    <w:p w:rsidR="00BD1409" w:rsidRDefault="00626F56" w:rsidP="00BD1409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Different treat each day: gifts for teachers, breakfast one day, lunch one day, etc.</w:t>
      </w:r>
    </w:p>
    <w:p w:rsidR="00BD1409" w:rsidRDefault="00BD1409" w:rsidP="00BD14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Constantia" w:hAnsi="Constantia" w:cs="Helvetica"/>
          <w:color w:val="000000"/>
        </w:rPr>
      </w:pPr>
    </w:p>
    <w:p w:rsidR="00BD1409" w:rsidRPr="00BD1409" w:rsidRDefault="00BD1409" w:rsidP="00BD1409">
      <w:pPr>
        <w:spacing w:before="100" w:beforeAutospacing="1" w:after="100" w:afterAutospacing="1" w:line="240" w:lineRule="auto"/>
        <w:rPr>
          <w:rFonts w:ascii="Constantia" w:hAnsi="Constantia" w:cs="Helvetica"/>
          <w:color w:val="000000"/>
        </w:rPr>
      </w:pPr>
      <w:r w:rsidRPr="00BD1409">
        <w:rPr>
          <w:rFonts w:ascii="Constantia" w:hAnsi="Constantia" w:cs="Helvetica"/>
          <w:color w:val="000000"/>
        </w:rPr>
        <w:t>MQP Gym/Concession Stand Long-Range Planning Committee – The Athletic Association is putting together a Long-Range Planning Committee to assess capital projects for the MQP Gym/Concession Stand.  They would include items like:</w:t>
      </w:r>
    </w:p>
    <w:p w:rsidR="00BD1409" w:rsidRPr="00A4111D" w:rsidRDefault="00BD1409" w:rsidP="00BD1409">
      <w:pPr>
        <w:numPr>
          <w:ilvl w:val="0"/>
          <w:numId w:val="47"/>
        </w:numPr>
        <w:spacing w:before="100" w:beforeAutospacing="1" w:after="100" w:afterAutospacing="1" w:line="240" w:lineRule="auto"/>
        <w:ind w:left="1080" w:firstLine="0"/>
        <w:contextualSpacing/>
        <w:rPr>
          <w:rFonts w:ascii="Constantia" w:hAnsi="Constantia" w:cs="Helvetica"/>
          <w:color w:val="000000"/>
        </w:rPr>
      </w:pPr>
      <w:r w:rsidRPr="00A4111D">
        <w:rPr>
          <w:rFonts w:ascii="Constantia" w:hAnsi="Constantia" w:cs="Helvetica"/>
          <w:color w:val="000000"/>
        </w:rPr>
        <w:t>Scoreboard replacement</w:t>
      </w:r>
    </w:p>
    <w:p w:rsidR="00BD1409" w:rsidRDefault="00BD1409" w:rsidP="00BD1409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080" w:firstLine="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Painting</w:t>
      </w:r>
    </w:p>
    <w:p w:rsidR="00BD1409" w:rsidRDefault="00BD1409" w:rsidP="00BD1409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080" w:firstLine="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Electronic basketball goal height adjuster</w:t>
      </w:r>
    </w:p>
    <w:p w:rsidR="00BD1409" w:rsidRDefault="00BD1409" w:rsidP="00BD1409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080" w:firstLine="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Concession stand upgrades</w:t>
      </w:r>
    </w:p>
    <w:p w:rsidR="00BD1409" w:rsidRDefault="00BD1409" w:rsidP="00BD1409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080" w:firstLine="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Bleacher maintenance and/or Replacement</w:t>
      </w:r>
    </w:p>
    <w:p w:rsidR="00BD1409" w:rsidRDefault="00BD1409" w:rsidP="00BD1409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080" w:firstLine="0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Official scorers’ table for basketball/volleyball</w:t>
      </w:r>
    </w:p>
    <w:p w:rsidR="00BD1409" w:rsidRPr="00A4111D" w:rsidRDefault="00BD1409" w:rsidP="00BD1409">
      <w:pPr>
        <w:pStyle w:val="ListParagraph"/>
        <w:spacing w:before="100" w:beforeAutospacing="1" w:after="100" w:afterAutospacing="1" w:line="240" w:lineRule="auto"/>
        <w:ind w:left="547"/>
        <w:rPr>
          <w:rFonts w:ascii="Constantia" w:hAnsi="Constantia" w:cs="Helvetica"/>
          <w:i/>
          <w:color w:val="000000"/>
        </w:rPr>
      </w:pPr>
      <w:r w:rsidRPr="00A4111D">
        <w:rPr>
          <w:rFonts w:ascii="Constantia" w:hAnsi="Constantia" w:cs="Helvetica"/>
          <w:i/>
          <w:color w:val="000000"/>
        </w:rPr>
        <w:t>The committee is looking for someone from Home &amp; School to serve on this committee.  They plan to meet twice a year.  Please let Aimée know if you are interested in this ASAP.</w:t>
      </w:r>
    </w:p>
    <w:p w:rsidR="00EA0049" w:rsidRDefault="00626F56" w:rsidP="00A52C5E">
      <w:pPr>
        <w:numPr>
          <w:ilvl w:val="0"/>
          <w:numId w:val="26"/>
        </w:numPr>
        <w:spacing w:before="100" w:beforeAutospacing="1" w:after="100" w:afterAutospacing="1" w:line="240" w:lineRule="auto"/>
        <w:ind w:left="720" w:hanging="533"/>
        <w:rPr>
          <w:rFonts w:ascii="Constantia" w:hAnsi="Constantia" w:cs="Helvetica"/>
          <w:color w:val="000000"/>
        </w:rPr>
      </w:pPr>
      <w:proofErr w:type="spellStart"/>
      <w:r>
        <w:rPr>
          <w:rFonts w:ascii="Constantia" w:hAnsi="Constantia" w:cs="Helvetica"/>
          <w:color w:val="000000"/>
        </w:rPr>
        <w:t>Boosterthon</w:t>
      </w:r>
      <w:proofErr w:type="spellEnd"/>
      <w:r>
        <w:rPr>
          <w:rFonts w:ascii="Constantia" w:hAnsi="Constantia" w:cs="Helvetica"/>
          <w:color w:val="000000"/>
        </w:rPr>
        <w:t xml:space="preserve"> – looking at possible new fundraiser for next year</w:t>
      </w:r>
    </w:p>
    <w:p w:rsidR="00626F56" w:rsidRDefault="00626F56" w:rsidP="00626F5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Fun run in which students would collect pledges</w:t>
      </w:r>
    </w:p>
    <w:p w:rsidR="00626F56" w:rsidRDefault="00626F56" w:rsidP="00626F5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 xml:space="preserve">Could use </w:t>
      </w:r>
      <w:proofErr w:type="spellStart"/>
      <w:r>
        <w:rPr>
          <w:rFonts w:ascii="Constantia" w:hAnsi="Constantia" w:cs="Helvetica"/>
          <w:color w:val="000000"/>
        </w:rPr>
        <w:t>Boosterthon</w:t>
      </w:r>
      <w:proofErr w:type="spellEnd"/>
      <w:r>
        <w:rPr>
          <w:rFonts w:ascii="Constantia" w:hAnsi="Constantia" w:cs="Helvetica"/>
          <w:color w:val="000000"/>
        </w:rPr>
        <w:t xml:space="preserve"> company to help run the fundraiser</w:t>
      </w:r>
    </w:p>
    <w:p w:rsidR="00626F56" w:rsidRDefault="00626F56" w:rsidP="00626F5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="Constantia" w:hAnsi="Constantia" w:cs="Helvetica"/>
          <w:color w:val="000000"/>
        </w:rPr>
      </w:pPr>
      <w:r>
        <w:rPr>
          <w:rFonts w:ascii="Constantia" w:hAnsi="Constantia" w:cs="Helvetica"/>
          <w:color w:val="000000"/>
        </w:rPr>
        <w:t>They also have a character building program that is integrated in fun run</w:t>
      </w:r>
    </w:p>
    <w:p w:rsidR="00A4111D" w:rsidRDefault="00A4111D" w:rsidP="00A4111D">
      <w:pPr>
        <w:pStyle w:val="ListParagraph"/>
        <w:spacing w:before="100" w:beforeAutospacing="1" w:after="100" w:afterAutospacing="1" w:line="240" w:lineRule="auto"/>
        <w:ind w:left="547"/>
        <w:rPr>
          <w:rFonts w:ascii="Constantia" w:hAnsi="Constantia" w:cs="Helvetica"/>
          <w:color w:val="000000"/>
        </w:rPr>
      </w:pPr>
      <w:proofErr w:type="spellStart"/>
      <w:r>
        <w:rPr>
          <w:rFonts w:ascii="Constantia" w:hAnsi="Constantia" w:cs="Helvetica"/>
          <w:color w:val="000000"/>
        </w:rPr>
        <w:t>Boosterthon</w:t>
      </w:r>
      <w:proofErr w:type="spellEnd"/>
    </w:p>
    <w:p w:rsidR="00A4111D" w:rsidRPr="00626F56" w:rsidRDefault="00A4111D" w:rsidP="00A4111D">
      <w:pPr>
        <w:pStyle w:val="ListParagraph"/>
        <w:spacing w:before="100" w:beforeAutospacing="1" w:after="100" w:afterAutospacing="1" w:line="240" w:lineRule="auto"/>
        <w:ind w:left="547"/>
        <w:rPr>
          <w:rFonts w:ascii="Constantia" w:hAnsi="Constantia" w:cs="Helvetica"/>
          <w:color w:val="000000"/>
        </w:rPr>
      </w:pPr>
    </w:p>
    <w:p w:rsidR="00517AA7" w:rsidRDefault="00517AA7" w:rsidP="007F655F">
      <w:pPr>
        <w:pStyle w:val="ColorfulList-Accent11"/>
        <w:numPr>
          <w:ilvl w:val="0"/>
          <w:numId w:val="0"/>
        </w:numPr>
        <w:ind w:left="720" w:hanging="533"/>
        <w:contextualSpacing/>
        <w:rPr>
          <w:rFonts w:ascii="Constantia" w:hAnsi="Constantia"/>
        </w:rPr>
      </w:pPr>
      <w:r w:rsidRPr="00636054">
        <w:rPr>
          <w:rFonts w:ascii="Constantia" w:hAnsi="Constantia"/>
          <w:b/>
        </w:rPr>
        <w:t>President’s Repo</w:t>
      </w:r>
      <w:r>
        <w:rPr>
          <w:rFonts w:ascii="Constantia" w:hAnsi="Constantia"/>
          <w:b/>
        </w:rPr>
        <w:t>r</w:t>
      </w:r>
      <w:r w:rsidRPr="00636054">
        <w:rPr>
          <w:rFonts w:ascii="Constantia" w:hAnsi="Constantia"/>
          <w:b/>
        </w:rPr>
        <w:t>t</w:t>
      </w:r>
      <w:r>
        <w:rPr>
          <w:rFonts w:ascii="Constantia" w:hAnsi="Constantia"/>
        </w:rPr>
        <w:t xml:space="preserve"> – Katie Wedding</w:t>
      </w:r>
    </w:p>
    <w:p w:rsidR="00626F56" w:rsidRPr="00626F56" w:rsidRDefault="00626F56" w:rsidP="00626F56">
      <w:pPr>
        <w:pStyle w:val="ColorfulList-Accent11"/>
        <w:numPr>
          <w:ilvl w:val="0"/>
          <w:numId w:val="47"/>
        </w:numPr>
        <w:contextualSpacing/>
        <w:rPr>
          <w:rFonts w:ascii="Constantia" w:hAnsi="Constantia"/>
        </w:rPr>
      </w:pPr>
      <w:r w:rsidRPr="00626F56">
        <w:rPr>
          <w:rFonts w:ascii="Constantia" w:hAnsi="Constantia"/>
        </w:rPr>
        <w:t xml:space="preserve">Thank </w:t>
      </w:r>
      <w:proofErr w:type="spellStart"/>
      <w:r w:rsidRPr="00626F56">
        <w:rPr>
          <w:rFonts w:ascii="Constantia" w:hAnsi="Constantia"/>
        </w:rPr>
        <w:t>yous</w:t>
      </w:r>
      <w:proofErr w:type="spellEnd"/>
      <w:r w:rsidRPr="00626F56">
        <w:rPr>
          <w:rFonts w:ascii="Constantia" w:hAnsi="Constantia"/>
        </w:rPr>
        <w:t xml:space="preserve"> to all committees and Executive Board</w:t>
      </w:r>
    </w:p>
    <w:p w:rsidR="00BB7804" w:rsidRDefault="00BB7804" w:rsidP="007F655F">
      <w:pPr>
        <w:pStyle w:val="ColorfulList-Accent11"/>
        <w:numPr>
          <w:ilvl w:val="0"/>
          <w:numId w:val="0"/>
        </w:numPr>
        <w:ind w:left="720" w:hanging="533"/>
        <w:contextualSpacing/>
        <w:rPr>
          <w:rFonts w:ascii="Constantia" w:hAnsi="Constantia"/>
        </w:rPr>
      </w:pPr>
    </w:p>
    <w:p w:rsidR="00BB7804" w:rsidRPr="00BD1409" w:rsidRDefault="00BB7804" w:rsidP="007F655F">
      <w:pPr>
        <w:pStyle w:val="ColorfulList-Accent11"/>
        <w:numPr>
          <w:ilvl w:val="0"/>
          <w:numId w:val="0"/>
        </w:numPr>
        <w:ind w:left="720" w:hanging="533"/>
        <w:contextualSpacing/>
        <w:rPr>
          <w:rFonts w:ascii="Constantia" w:hAnsi="Constantia"/>
          <w:b/>
          <w:i/>
          <w:sz w:val="28"/>
          <w:szCs w:val="28"/>
        </w:rPr>
      </w:pPr>
      <w:r w:rsidRPr="00BB7804">
        <w:rPr>
          <w:rFonts w:ascii="Constantia" w:hAnsi="Constantia"/>
          <w:b/>
        </w:rPr>
        <w:t>Change-Over</w:t>
      </w:r>
      <w:r>
        <w:rPr>
          <w:rFonts w:ascii="Constantia" w:hAnsi="Constantia"/>
        </w:rPr>
        <w:t xml:space="preserve"> – please hand your binder over to your successor and take a few minutes to orient them for their new position</w:t>
      </w:r>
      <w:r w:rsidR="00A4111D">
        <w:rPr>
          <w:rFonts w:ascii="Constantia" w:hAnsi="Constantia"/>
        </w:rPr>
        <w:t xml:space="preserve">.  </w:t>
      </w:r>
      <w:r w:rsidR="00A4111D" w:rsidRPr="00BD1409">
        <w:rPr>
          <w:rFonts w:ascii="Constantia" w:hAnsi="Constantia"/>
          <w:b/>
          <w:i/>
          <w:sz w:val="28"/>
          <w:szCs w:val="28"/>
        </w:rPr>
        <w:t>If you haven’t had the chance to do this yet, please do so ASAP!!</w:t>
      </w:r>
    </w:p>
    <w:p w:rsidR="00A4111D" w:rsidRDefault="00A4111D" w:rsidP="007F655F">
      <w:pPr>
        <w:pStyle w:val="ColorfulList-Accent11"/>
        <w:numPr>
          <w:ilvl w:val="0"/>
          <w:numId w:val="0"/>
        </w:numPr>
        <w:ind w:left="720" w:hanging="533"/>
        <w:contextualSpacing/>
        <w:rPr>
          <w:rFonts w:ascii="Constantia" w:hAnsi="Constantia"/>
        </w:rPr>
      </w:pPr>
    </w:p>
    <w:p w:rsidR="00BD1409" w:rsidRDefault="00BD1409" w:rsidP="007F655F">
      <w:pPr>
        <w:pStyle w:val="ColorfulList-Accent11"/>
        <w:numPr>
          <w:ilvl w:val="0"/>
          <w:numId w:val="0"/>
        </w:numPr>
        <w:ind w:left="720" w:hanging="533"/>
        <w:contextualSpacing/>
        <w:rPr>
          <w:rFonts w:ascii="Constantia" w:hAnsi="Constantia"/>
        </w:rPr>
      </w:pPr>
    </w:p>
    <w:p w:rsidR="00BD1409" w:rsidRDefault="00BD1409" w:rsidP="00A4111D">
      <w:pPr>
        <w:pStyle w:val="ColorfulList-Accent11"/>
        <w:numPr>
          <w:ilvl w:val="0"/>
          <w:numId w:val="0"/>
        </w:numPr>
        <w:ind w:left="720" w:hanging="533"/>
        <w:contextualSpacing/>
        <w:jc w:val="center"/>
        <w:rPr>
          <w:rFonts w:ascii="Sail" w:hAnsi="Sail"/>
          <w:sz w:val="96"/>
          <w:szCs w:val="96"/>
        </w:rPr>
      </w:pPr>
      <w:r>
        <w:rPr>
          <w:rFonts w:ascii="Sail" w:hAnsi="Sail"/>
          <w:sz w:val="96"/>
          <w:szCs w:val="96"/>
        </w:rPr>
        <w:t>Thank you!</w:t>
      </w:r>
    </w:p>
    <w:p w:rsidR="00A4111D" w:rsidRPr="00A4111D" w:rsidRDefault="00A4111D" w:rsidP="00A4111D">
      <w:pPr>
        <w:pStyle w:val="ColorfulList-Accent11"/>
        <w:numPr>
          <w:ilvl w:val="0"/>
          <w:numId w:val="0"/>
        </w:numPr>
        <w:ind w:left="720" w:hanging="533"/>
        <w:contextualSpacing/>
        <w:jc w:val="center"/>
        <w:rPr>
          <w:rFonts w:ascii="Sail" w:hAnsi="Sail"/>
          <w:sz w:val="96"/>
          <w:szCs w:val="96"/>
        </w:rPr>
      </w:pPr>
      <w:r w:rsidRPr="00A4111D">
        <w:rPr>
          <w:rFonts w:ascii="Sail" w:hAnsi="Sail"/>
          <w:sz w:val="96"/>
          <w:szCs w:val="96"/>
        </w:rPr>
        <w:t>Have a great summer!</w:t>
      </w:r>
    </w:p>
    <w:p w:rsidR="00A4111D" w:rsidRPr="00A4111D" w:rsidRDefault="00A4111D" w:rsidP="00A4111D">
      <w:pPr>
        <w:pStyle w:val="ColorfulList-Accent11"/>
        <w:numPr>
          <w:ilvl w:val="0"/>
          <w:numId w:val="0"/>
        </w:numPr>
        <w:ind w:left="720" w:hanging="533"/>
        <w:contextualSpacing/>
        <w:jc w:val="center"/>
        <w:rPr>
          <w:rFonts w:ascii="Sail" w:hAnsi="Sail"/>
          <w:sz w:val="96"/>
          <w:szCs w:val="96"/>
        </w:rPr>
      </w:pPr>
      <w:r w:rsidRPr="00A4111D">
        <w:rPr>
          <w:rFonts w:ascii="Sail" w:hAnsi="Sail"/>
          <w:sz w:val="96"/>
          <w:szCs w:val="96"/>
        </w:rPr>
        <w:t>See you in August</w:t>
      </w:r>
      <w:r w:rsidR="00BD1409">
        <w:rPr>
          <w:rFonts w:ascii="Sail" w:hAnsi="Sail"/>
          <w:sz w:val="96"/>
          <w:szCs w:val="96"/>
        </w:rPr>
        <w:t>!</w:t>
      </w:r>
    </w:p>
    <w:sectPr w:rsidR="00A4111D" w:rsidRPr="00A4111D" w:rsidSect="00CD1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il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ColorfulList-Accent11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1889"/>
    <w:multiLevelType w:val="hybridMultilevel"/>
    <w:tmpl w:val="C4C8B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930D9"/>
    <w:multiLevelType w:val="multilevel"/>
    <w:tmpl w:val="7FE8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CA7AEF"/>
    <w:multiLevelType w:val="hybridMultilevel"/>
    <w:tmpl w:val="F236A7C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212D6D3F"/>
    <w:multiLevelType w:val="hybridMultilevel"/>
    <w:tmpl w:val="9B5E01D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7170B1"/>
    <w:multiLevelType w:val="multilevel"/>
    <w:tmpl w:val="E8E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0D5E7B"/>
    <w:multiLevelType w:val="multilevel"/>
    <w:tmpl w:val="99C0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2154ED"/>
    <w:multiLevelType w:val="multilevel"/>
    <w:tmpl w:val="A33E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F1FE0"/>
    <w:multiLevelType w:val="multilevel"/>
    <w:tmpl w:val="1EFA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3D257006"/>
    <w:multiLevelType w:val="hybridMultilevel"/>
    <w:tmpl w:val="42589EB8"/>
    <w:lvl w:ilvl="0" w:tplc="4F3C151C">
      <w:numFmt w:val="bullet"/>
      <w:lvlText w:val="-"/>
      <w:lvlJc w:val="left"/>
      <w:pPr>
        <w:ind w:left="547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7" w15:restartNumberingAfterBreak="0">
    <w:nsid w:val="42EC11F5"/>
    <w:multiLevelType w:val="multilevel"/>
    <w:tmpl w:val="09D4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A020C0"/>
    <w:multiLevelType w:val="hybridMultilevel"/>
    <w:tmpl w:val="3A100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B3F036A"/>
    <w:multiLevelType w:val="multilevel"/>
    <w:tmpl w:val="5A0A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7F20F9"/>
    <w:multiLevelType w:val="hybridMultilevel"/>
    <w:tmpl w:val="3A02EED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1" w15:restartNumberingAfterBreak="0">
    <w:nsid w:val="578F4DE5"/>
    <w:multiLevelType w:val="hybridMultilevel"/>
    <w:tmpl w:val="E8C09D3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2" w15:restartNumberingAfterBreak="0">
    <w:nsid w:val="59903F9E"/>
    <w:multiLevelType w:val="multilevel"/>
    <w:tmpl w:val="82E8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221D3"/>
    <w:multiLevelType w:val="hybridMultilevel"/>
    <w:tmpl w:val="A63CF82A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5" w15:restartNumberingAfterBreak="0">
    <w:nsid w:val="68CC25DF"/>
    <w:multiLevelType w:val="hybridMultilevel"/>
    <w:tmpl w:val="599ACDB2"/>
    <w:lvl w:ilvl="0" w:tplc="53EE6572">
      <w:numFmt w:val="bullet"/>
      <w:lvlText w:val="-"/>
      <w:lvlJc w:val="left"/>
      <w:pPr>
        <w:ind w:left="547" w:hanging="360"/>
      </w:pPr>
      <w:rPr>
        <w:rFonts w:ascii="Constantia" w:eastAsia="Times New Roman" w:hAnsi="Constant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03752"/>
    <w:multiLevelType w:val="multilevel"/>
    <w:tmpl w:val="F72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243598"/>
    <w:multiLevelType w:val="multilevel"/>
    <w:tmpl w:val="9EDC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A50B74"/>
    <w:multiLevelType w:val="hybridMultilevel"/>
    <w:tmpl w:val="B8A88136"/>
    <w:lvl w:ilvl="0" w:tplc="8D940F7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B716B46"/>
    <w:multiLevelType w:val="hybridMultilevel"/>
    <w:tmpl w:val="B0B6D3A4"/>
    <w:lvl w:ilvl="0" w:tplc="ABE8677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3" w15:restartNumberingAfterBreak="0">
    <w:nsid w:val="7C3017F5"/>
    <w:multiLevelType w:val="multilevel"/>
    <w:tmpl w:val="9DF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6"/>
  </w:num>
  <w:num w:numId="3">
    <w:abstractNumId w:val="22"/>
  </w:num>
  <w:num w:numId="4">
    <w:abstractNumId w:val="13"/>
  </w:num>
  <w:num w:numId="5">
    <w:abstractNumId w:val="38"/>
  </w:num>
  <w:num w:numId="6">
    <w:abstractNumId w:val="11"/>
  </w:num>
  <w:num w:numId="7">
    <w:abstractNumId w:val="33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1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1"/>
  </w:num>
  <w:num w:numId="24">
    <w:abstractNumId w:val="20"/>
  </w:num>
  <w:num w:numId="25">
    <w:abstractNumId w:val="25"/>
  </w:num>
  <w:num w:numId="26">
    <w:abstractNumId w:val="15"/>
  </w:num>
  <w:num w:numId="27">
    <w:abstractNumId w:val="14"/>
  </w:num>
  <w:num w:numId="28">
    <w:abstractNumId w:val="28"/>
  </w:num>
  <w:num w:numId="29">
    <w:abstractNumId w:val="34"/>
  </w:num>
  <w:num w:numId="30">
    <w:abstractNumId w:val="31"/>
  </w:num>
  <w:num w:numId="31">
    <w:abstractNumId w:val="10"/>
  </w:num>
  <w:num w:numId="32">
    <w:abstractNumId w:val="30"/>
  </w:num>
  <w:num w:numId="33">
    <w:abstractNumId w:val="42"/>
  </w:num>
  <w:num w:numId="34">
    <w:abstractNumId w:val="23"/>
  </w:num>
  <w:num w:numId="35">
    <w:abstractNumId w:val="17"/>
  </w:num>
  <w:num w:numId="36">
    <w:abstractNumId w:val="32"/>
  </w:num>
  <w:num w:numId="37">
    <w:abstractNumId w:val="29"/>
  </w:num>
  <w:num w:numId="38">
    <w:abstractNumId w:val="43"/>
  </w:num>
  <w:num w:numId="39">
    <w:abstractNumId w:val="27"/>
  </w:num>
  <w:num w:numId="40">
    <w:abstractNumId w:val="37"/>
  </w:num>
  <w:num w:numId="41">
    <w:abstractNumId w:val="18"/>
  </w:num>
  <w:num w:numId="42">
    <w:abstractNumId w:val="12"/>
  </w:num>
  <w:num w:numId="43">
    <w:abstractNumId w:val="19"/>
  </w:num>
  <w:num w:numId="44">
    <w:abstractNumId w:val="39"/>
  </w:num>
  <w:num w:numId="45">
    <w:abstractNumId w:val="26"/>
  </w:num>
  <w:num w:numId="46">
    <w:abstractNumId w:val="4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B0"/>
    <w:rsid w:val="00064C14"/>
    <w:rsid w:val="000724CF"/>
    <w:rsid w:val="000838EE"/>
    <w:rsid w:val="00091E11"/>
    <w:rsid w:val="00095C05"/>
    <w:rsid w:val="000B2641"/>
    <w:rsid w:val="000C516C"/>
    <w:rsid w:val="000C744D"/>
    <w:rsid w:val="000E2FAD"/>
    <w:rsid w:val="0011700B"/>
    <w:rsid w:val="00121CE6"/>
    <w:rsid w:val="00123829"/>
    <w:rsid w:val="001326BD"/>
    <w:rsid w:val="00140DAE"/>
    <w:rsid w:val="001423A6"/>
    <w:rsid w:val="0015180F"/>
    <w:rsid w:val="00172E67"/>
    <w:rsid w:val="0018651B"/>
    <w:rsid w:val="00193653"/>
    <w:rsid w:val="001B775A"/>
    <w:rsid w:val="001E690F"/>
    <w:rsid w:val="001F6D47"/>
    <w:rsid w:val="00231659"/>
    <w:rsid w:val="002401C0"/>
    <w:rsid w:val="00257E14"/>
    <w:rsid w:val="00274DA6"/>
    <w:rsid w:val="002761C5"/>
    <w:rsid w:val="0027682D"/>
    <w:rsid w:val="00281D3A"/>
    <w:rsid w:val="002834F1"/>
    <w:rsid w:val="0028365B"/>
    <w:rsid w:val="002966F0"/>
    <w:rsid w:val="00297C1F"/>
    <w:rsid w:val="002A581D"/>
    <w:rsid w:val="002B6D86"/>
    <w:rsid w:val="002C3DE4"/>
    <w:rsid w:val="002D2BCF"/>
    <w:rsid w:val="002E1A7C"/>
    <w:rsid w:val="002E3E1B"/>
    <w:rsid w:val="002F6B8C"/>
    <w:rsid w:val="00337A32"/>
    <w:rsid w:val="00340A75"/>
    <w:rsid w:val="0034406B"/>
    <w:rsid w:val="0035215A"/>
    <w:rsid w:val="003574FD"/>
    <w:rsid w:val="00360B6E"/>
    <w:rsid w:val="00375AA9"/>
    <w:rsid w:val="003765C4"/>
    <w:rsid w:val="00381092"/>
    <w:rsid w:val="003A753A"/>
    <w:rsid w:val="003D1304"/>
    <w:rsid w:val="004119BE"/>
    <w:rsid w:val="00411F8B"/>
    <w:rsid w:val="00424579"/>
    <w:rsid w:val="00440D6B"/>
    <w:rsid w:val="00441848"/>
    <w:rsid w:val="00444477"/>
    <w:rsid w:val="004470D9"/>
    <w:rsid w:val="004507BC"/>
    <w:rsid w:val="0046252A"/>
    <w:rsid w:val="004628CF"/>
    <w:rsid w:val="00477352"/>
    <w:rsid w:val="00484539"/>
    <w:rsid w:val="00495F5C"/>
    <w:rsid w:val="004A06D5"/>
    <w:rsid w:val="004B0671"/>
    <w:rsid w:val="004B5C09"/>
    <w:rsid w:val="004B77D6"/>
    <w:rsid w:val="004B7AEF"/>
    <w:rsid w:val="004E227E"/>
    <w:rsid w:val="004E6CF5"/>
    <w:rsid w:val="004F5472"/>
    <w:rsid w:val="0051782A"/>
    <w:rsid w:val="00517AA7"/>
    <w:rsid w:val="00526B57"/>
    <w:rsid w:val="00531543"/>
    <w:rsid w:val="00554276"/>
    <w:rsid w:val="00573DB1"/>
    <w:rsid w:val="005A0585"/>
    <w:rsid w:val="005B16C5"/>
    <w:rsid w:val="005B24A0"/>
    <w:rsid w:val="005C3BB3"/>
    <w:rsid w:val="005D0DC3"/>
    <w:rsid w:val="005D71D3"/>
    <w:rsid w:val="00600531"/>
    <w:rsid w:val="00616B41"/>
    <w:rsid w:val="00620AE8"/>
    <w:rsid w:val="00621F76"/>
    <w:rsid w:val="00626F56"/>
    <w:rsid w:val="00636054"/>
    <w:rsid w:val="0064628C"/>
    <w:rsid w:val="00660ADC"/>
    <w:rsid w:val="00666BD7"/>
    <w:rsid w:val="00680296"/>
    <w:rsid w:val="0068195C"/>
    <w:rsid w:val="006C3011"/>
    <w:rsid w:val="006D3460"/>
    <w:rsid w:val="006E1501"/>
    <w:rsid w:val="006F03D4"/>
    <w:rsid w:val="00702C78"/>
    <w:rsid w:val="00717B64"/>
    <w:rsid w:val="007200CB"/>
    <w:rsid w:val="00722B96"/>
    <w:rsid w:val="007333C4"/>
    <w:rsid w:val="007334EE"/>
    <w:rsid w:val="00771C24"/>
    <w:rsid w:val="00776EBA"/>
    <w:rsid w:val="00781111"/>
    <w:rsid w:val="007A64AC"/>
    <w:rsid w:val="007B0712"/>
    <w:rsid w:val="007B38D2"/>
    <w:rsid w:val="007B4F55"/>
    <w:rsid w:val="007D5836"/>
    <w:rsid w:val="007E3950"/>
    <w:rsid w:val="007E7786"/>
    <w:rsid w:val="007F655F"/>
    <w:rsid w:val="00805C92"/>
    <w:rsid w:val="008240DA"/>
    <w:rsid w:val="0083755C"/>
    <w:rsid w:val="00854100"/>
    <w:rsid w:val="00867EA4"/>
    <w:rsid w:val="008808C1"/>
    <w:rsid w:val="00895FB9"/>
    <w:rsid w:val="008E476B"/>
    <w:rsid w:val="009075C4"/>
    <w:rsid w:val="00937DA3"/>
    <w:rsid w:val="00956571"/>
    <w:rsid w:val="009921B8"/>
    <w:rsid w:val="00993B51"/>
    <w:rsid w:val="00994C16"/>
    <w:rsid w:val="009D2C08"/>
    <w:rsid w:val="009E01F3"/>
    <w:rsid w:val="009E0882"/>
    <w:rsid w:val="00A00F49"/>
    <w:rsid w:val="00A07662"/>
    <w:rsid w:val="00A175E2"/>
    <w:rsid w:val="00A24E77"/>
    <w:rsid w:val="00A4111D"/>
    <w:rsid w:val="00A4511E"/>
    <w:rsid w:val="00A52C5E"/>
    <w:rsid w:val="00A87891"/>
    <w:rsid w:val="00A90284"/>
    <w:rsid w:val="00AC3BB8"/>
    <w:rsid w:val="00AE391E"/>
    <w:rsid w:val="00B018A5"/>
    <w:rsid w:val="00B435B5"/>
    <w:rsid w:val="00B52E6E"/>
    <w:rsid w:val="00B5397D"/>
    <w:rsid w:val="00B55030"/>
    <w:rsid w:val="00B606B8"/>
    <w:rsid w:val="00B75BD7"/>
    <w:rsid w:val="00B83879"/>
    <w:rsid w:val="00B86A7F"/>
    <w:rsid w:val="00B92F2D"/>
    <w:rsid w:val="00B959C2"/>
    <w:rsid w:val="00BB542C"/>
    <w:rsid w:val="00BB7804"/>
    <w:rsid w:val="00BC1B5C"/>
    <w:rsid w:val="00BD1409"/>
    <w:rsid w:val="00BD460E"/>
    <w:rsid w:val="00BE1B48"/>
    <w:rsid w:val="00C1643D"/>
    <w:rsid w:val="00C24927"/>
    <w:rsid w:val="00C47D4E"/>
    <w:rsid w:val="00C67B66"/>
    <w:rsid w:val="00C72622"/>
    <w:rsid w:val="00C7536F"/>
    <w:rsid w:val="00C911EF"/>
    <w:rsid w:val="00CB5CEE"/>
    <w:rsid w:val="00CD11E4"/>
    <w:rsid w:val="00CE0854"/>
    <w:rsid w:val="00D01EB6"/>
    <w:rsid w:val="00D06F6D"/>
    <w:rsid w:val="00D30658"/>
    <w:rsid w:val="00D31AB7"/>
    <w:rsid w:val="00D53D80"/>
    <w:rsid w:val="00D77045"/>
    <w:rsid w:val="00D93F52"/>
    <w:rsid w:val="00DA0D4F"/>
    <w:rsid w:val="00DA6E26"/>
    <w:rsid w:val="00DC16CE"/>
    <w:rsid w:val="00DC7272"/>
    <w:rsid w:val="00DF5D7C"/>
    <w:rsid w:val="00E17BF4"/>
    <w:rsid w:val="00E460A2"/>
    <w:rsid w:val="00E650E0"/>
    <w:rsid w:val="00E72829"/>
    <w:rsid w:val="00EA0049"/>
    <w:rsid w:val="00EA00CD"/>
    <w:rsid w:val="00EA277E"/>
    <w:rsid w:val="00EA39D6"/>
    <w:rsid w:val="00EA5468"/>
    <w:rsid w:val="00EC5F55"/>
    <w:rsid w:val="00EC6491"/>
    <w:rsid w:val="00F30DB0"/>
    <w:rsid w:val="00F36BB7"/>
    <w:rsid w:val="00F560A9"/>
    <w:rsid w:val="00F5727A"/>
    <w:rsid w:val="00F67461"/>
    <w:rsid w:val="00F95089"/>
    <w:rsid w:val="00FB4A56"/>
    <w:rsid w:val="00FD118B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chartTrackingRefBased/>
  <w15:docId w15:val="{C1FB2044-9883-46E2-A473-92970236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customStyle="1" w:styleId="MediumGrid11">
    <w:name w:val="Medium Grid 11"/>
    <w:uiPriority w:val="99"/>
    <w:semiHidden/>
    <w:rsid w:val="00A87891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4245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1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23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3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4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\Downloads\TS1028071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TS102807179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Spencer Fane Britt &amp; Browne LLP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Kristen</dc:creator>
  <cp:keywords/>
  <dc:description/>
  <cp:lastModifiedBy>Chandra Tripp</cp:lastModifiedBy>
  <cp:revision>2</cp:revision>
  <cp:lastPrinted>2018-04-29T15:47:00Z</cp:lastPrinted>
  <dcterms:created xsi:type="dcterms:W3CDTF">2018-08-08T16:36:00Z</dcterms:created>
  <dcterms:modified xsi:type="dcterms:W3CDTF">2018-08-08T16:36:00Z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